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E740" w14:textId="77777777" w:rsidR="007360A3" w:rsidRDefault="007360A3" w:rsidP="007360A3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E12E53" wp14:editId="1DBAF20F">
            <wp:extent cx="888642" cy="998039"/>
            <wp:effectExtent l="0" t="0" r="6985" b="0"/>
            <wp:docPr id="1" name="Image 1" descr="https://www.ac-caen.fr/mediatheque/ressources_professionnelles/logo/orne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-caen.fr/mediatheque/ressources_professionnelles/logo/orne.jpg?v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08" cy="10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32E1" w14:textId="77777777" w:rsidR="007360A3" w:rsidRPr="00071835" w:rsidRDefault="007360A3" w:rsidP="007360A3">
      <w:pPr>
        <w:shd w:val="clear" w:color="000000" w:fill="FFFFFF"/>
        <w:jc w:val="center"/>
        <w:rPr>
          <w:b/>
          <w:sz w:val="18"/>
          <w:szCs w:val="18"/>
        </w:rPr>
      </w:pPr>
      <w:r w:rsidRPr="00071835">
        <w:rPr>
          <w:rFonts w:ascii="Arial" w:hAnsi="Arial" w:cs="Arial"/>
          <w:b/>
          <w:sz w:val="18"/>
          <w:szCs w:val="18"/>
          <w:shd w:val="clear" w:color="auto" w:fill="EEEEEE"/>
        </w:rPr>
        <w:t>DEMANDE D'AUTORISATION D'ABSENCE EXCEPTIONNELLE DE L'ELEVE</w:t>
      </w:r>
    </w:p>
    <w:p w14:paraId="655FB728" w14:textId="77777777" w:rsidR="007360A3" w:rsidRPr="00071835" w:rsidRDefault="007360A3" w:rsidP="007360A3">
      <w:pPr>
        <w:shd w:val="clear" w:color="000000" w:fill="FFFFFF"/>
        <w:jc w:val="center"/>
        <w:rPr>
          <w:rFonts w:ascii="Arial" w:hAnsi="Arial" w:cs="Arial"/>
          <w:b/>
          <w:sz w:val="18"/>
          <w:szCs w:val="18"/>
          <w:shd w:val="clear" w:color="auto" w:fill="EEEEEE"/>
        </w:rPr>
      </w:pPr>
      <w:r w:rsidRPr="00071835">
        <w:rPr>
          <w:rFonts w:ascii="Arial" w:hAnsi="Arial" w:cs="Arial"/>
          <w:b/>
          <w:sz w:val="18"/>
          <w:szCs w:val="18"/>
          <w:shd w:val="clear" w:color="auto" w:fill="EEEEEE"/>
        </w:rPr>
        <w:t>(Article L131-8 du code de l’éducation)</w:t>
      </w:r>
    </w:p>
    <w:p w14:paraId="24025612" w14:textId="77777777" w:rsidR="007360A3" w:rsidRPr="00071835" w:rsidRDefault="007360A3" w:rsidP="007360A3">
      <w:pPr>
        <w:shd w:val="clear" w:color="000000" w:fill="FFFFFF"/>
        <w:jc w:val="center"/>
        <w:rPr>
          <w:b/>
          <w:sz w:val="18"/>
          <w:szCs w:val="18"/>
        </w:rPr>
      </w:pPr>
    </w:p>
    <w:p w14:paraId="08ACB088" w14:textId="77777777" w:rsidR="007360A3" w:rsidRPr="00071835" w:rsidRDefault="007360A3" w:rsidP="007360A3">
      <w:pPr>
        <w:jc w:val="center"/>
        <w:rPr>
          <w:rFonts w:ascii="Arial" w:hAnsi="Arial" w:cs="Arial"/>
          <w:b/>
          <w:sz w:val="18"/>
          <w:szCs w:val="18"/>
        </w:rPr>
      </w:pPr>
      <w:r w:rsidRPr="00071835">
        <w:rPr>
          <w:rFonts w:ascii="Arial" w:hAnsi="Arial" w:cs="Arial"/>
          <w:b/>
          <w:sz w:val="18"/>
          <w:szCs w:val="18"/>
          <w:shd w:val="clear" w:color="auto" w:fill="EEEEEE"/>
        </w:rPr>
        <w:t>Document à adresser à la DSDEN au moins 1 mois avant l’absence</w:t>
      </w:r>
    </w:p>
    <w:p w14:paraId="63FD0987" w14:textId="77777777" w:rsidR="007360A3" w:rsidRPr="00071835" w:rsidRDefault="007360A3">
      <w:pPr>
        <w:rPr>
          <w:sz w:val="18"/>
          <w:szCs w:val="18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360A3" w:rsidRPr="00071835" w14:paraId="67C3E18A" w14:textId="77777777" w:rsidTr="00D92EC0">
        <w:trPr>
          <w:trHeight w:val="60"/>
          <w:jc w:val="center"/>
        </w:trPr>
        <w:tc>
          <w:tcPr>
            <w:tcW w:w="10206" w:type="dxa"/>
            <w:shd w:val="clear" w:color="auto" w:fill="BDD6EE" w:themeFill="accent1" w:themeFillTint="66"/>
            <w:vAlign w:val="center"/>
          </w:tcPr>
          <w:p w14:paraId="7D635BC0" w14:textId="77777777" w:rsidR="007360A3" w:rsidRPr="00071835" w:rsidRDefault="007360A3" w:rsidP="00D92E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b/>
                <w:bCs/>
                <w:sz w:val="18"/>
                <w:szCs w:val="18"/>
              </w:rPr>
              <w:t>PARTIE A REMPLIR PAR LE RESPONSABLE LEGAL</w:t>
            </w:r>
          </w:p>
        </w:tc>
      </w:tr>
    </w:tbl>
    <w:p w14:paraId="60B050A9" w14:textId="77777777" w:rsidR="007360A3" w:rsidRPr="00071835" w:rsidRDefault="007360A3" w:rsidP="007360A3">
      <w:pPr>
        <w:jc w:val="both"/>
        <w:rPr>
          <w:rFonts w:ascii="Arial" w:hAnsi="Arial" w:cs="Arial"/>
          <w:sz w:val="18"/>
          <w:szCs w:val="18"/>
        </w:rPr>
      </w:pPr>
    </w:p>
    <w:p w14:paraId="671341F4" w14:textId="77777777" w:rsidR="007360A3" w:rsidRPr="00071835" w:rsidRDefault="007360A3" w:rsidP="00A539D7">
      <w:pPr>
        <w:jc w:val="both"/>
        <w:rPr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>Nom : ..........................................Prénom de l’élève................................................................................</w:t>
      </w:r>
    </w:p>
    <w:p w14:paraId="68D61052" w14:textId="77777777" w:rsidR="007360A3" w:rsidRPr="00071835" w:rsidRDefault="007360A3" w:rsidP="00A539D7">
      <w:pPr>
        <w:tabs>
          <w:tab w:val="left" w:pos="6804"/>
        </w:tabs>
        <w:jc w:val="both"/>
        <w:rPr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 xml:space="preserve">Classe : …………………………   </w:t>
      </w:r>
      <w:r w:rsidR="00374333" w:rsidRPr="00071835">
        <w:rPr>
          <w:rFonts w:ascii="Arial" w:hAnsi="Arial" w:cs="Arial"/>
          <w:sz w:val="18"/>
          <w:szCs w:val="18"/>
        </w:rPr>
        <w:t>Date de naissance :. /.. / ..</w:t>
      </w:r>
      <w:r w:rsidRPr="00071835">
        <w:rPr>
          <w:rFonts w:ascii="Arial" w:hAnsi="Arial" w:cs="Arial"/>
          <w:sz w:val="18"/>
          <w:szCs w:val="18"/>
        </w:rPr>
        <w:tab/>
        <w:t xml:space="preserve">Sexe :  </w:t>
      </w:r>
      <w:r w:rsidRPr="00071835">
        <w:rPr>
          <w:rFonts w:ascii="Wingdings 2" w:eastAsia="Arial" w:hAnsi="Wingdings 2" w:cs="Arial"/>
          <w:sz w:val="18"/>
          <w:szCs w:val="18"/>
        </w:rPr>
        <w:t></w:t>
      </w:r>
      <w:r w:rsidRPr="00071835">
        <w:rPr>
          <w:rFonts w:ascii="Arial" w:eastAsia="Arial" w:hAnsi="Arial" w:cs="Arial"/>
          <w:sz w:val="18"/>
          <w:szCs w:val="18"/>
        </w:rPr>
        <w:t xml:space="preserve"> g</w:t>
      </w:r>
      <w:r w:rsidR="00071835" w:rsidRPr="00071835">
        <w:rPr>
          <w:rFonts w:ascii="Arial" w:hAnsi="Arial" w:cs="Arial"/>
          <w:sz w:val="18"/>
          <w:szCs w:val="18"/>
        </w:rPr>
        <w:t xml:space="preserve">arçon </w:t>
      </w:r>
      <w:proofErr w:type="gramStart"/>
      <w:r w:rsidRPr="00071835">
        <w:rPr>
          <w:rFonts w:ascii="Arial" w:hAnsi="Arial" w:cs="Arial"/>
          <w:sz w:val="18"/>
          <w:szCs w:val="18"/>
        </w:rPr>
        <w:t xml:space="preserve">ou  </w:t>
      </w:r>
      <w:r w:rsidRPr="00071835">
        <w:rPr>
          <w:rFonts w:ascii="Wingdings 2" w:eastAsia="Arial" w:hAnsi="Wingdings 2" w:cs="Arial"/>
          <w:sz w:val="18"/>
          <w:szCs w:val="18"/>
        </w:rPr>
        <w:t></w:t>
      </w:r>
      <w:proofErr w:type="gramEnd"/>
      <w:r w:rsidRPr="00071835">
        <w:rPr>
          <w:rFonts w:ascii="Arial" w:eastAsia="Arial" w:hAnsi="Arial" w:cs="Arial"/>
          <w:sz w:val="18"/>
          <w:szCs w:val="18"/>
        </w:rPr>
        <w:t xml:space="preserve">  f</w:t>
      </w:r>
      <w:r w:rsidRPr="00071835">
        <w:rPr>
          <w:rFonts w:ascii="Arial" w:hAnsi="Arial" w:cs="Arial"/>
          <w:sz w:val="18"/>
          <w:szCs w:val="18"/>
        </w:rPr>
        <w:t>ille</w:t>
      </w:r>
    </w:p>
    <w:p w14:paraId="773CFC18" w14:textId="77777777" w:rsidR="007360A3" w:rsidRPr="00071835" w:rsidRDefault="007360A3" w:rsidP="00A539D7">
      <w:pPr>
        <w:shd w:val="clear" w:color="000000" w:fill="FFFFFF"/>
        <w:tabs>
          <w:tab w:val="left" w:pos="5529"/>
        </w:tabs>
        <w:jc w:val="both"/>
        <w:rPr>
          <w:sz w:val="18"/>
          <w:szCs w:val="18"/>
        </w:rPr>
      </w:pPr>
      <w:bookmarkStart w:id="1" w:name="__DdeLink__10529_92222138"/>
      <w:r w:rsidRPr="00071835">
        <w:rPr>
          <w:rFonts w:ascii="Arial" w:hAnsi="Arial" w:cs="Arial"/>
          <w:sz w:val="18"/>
          <w:szCs w:val="18"/>
        </w:rPr>
        <w:t>Date du début de l'absence</w:t>
      </w:r>
      <w:bookmarkEnd w:id="1"/>
      <w:proofErr w:type="gramStart"/>
      <w:r w:rsidR="00374333" w:rsidRPr="00071835">
        <w:rPr>
          <w:rFonts w:ascii="Arial" w:hAnsi="Arial" w:cs="Arial"/>
          <w:sz w:val="18"/>
          <w:szCs w:val="18"/>
        </w:rPr>
        <w:t xml:space="preserve"> :...</w:t>
      </w:r>
      <w:proofErr w:type="gramEnd"/>
      <w:r w:rsidR="00374333" w:rsidRPr="00071835">
        <w:rPr>
          <w:rFonts w:ascii="Arial" w:hAnsi="Arial" w:cs="Arial"/>
          <w:sz w:val="18"/>
          <w:szCs w:val="18"/>
        </w:rPr>
        <w:t xml:space="preserve"> /..</w:t>
      </w:r>
      <w:r w:rsidRPr="00071835">
        <w:rPr>
          <w:rFonts w:ascii="Arial" w:hAnsi="Arial" w:cs="Arial"/>
          <w:sz w:val="18"/>
          <w:szCs w:val="18"/>
        </w:rPr>
        <w:t xml:space="preserve"> / ….</w:t>
      </w:r>
      <w:r w:rsidRPr="00071835">
        <w:rPr>
          <w:rFonts w:ascii="Arial" w:hAnsi="Arial" w:cs="Arial"/>
          <w:sz w:val="18"/>
          <w:szCs w:val="18"/>
        </w:rPr>
        <w:tab/>
      </w:r>
      <w:r w:rsidR="00374333" w:rsidRPr="00071835">
        <w:rPr>
          <w:rFonts w:ascii="Arial" w:hAnsi="Arial" w:cs="Arial"/>
          <w:sz w:val="18"/>
          <w:szCs w:val="18"/>
        </w:rPr>
        <w:t xml:space="preserve">Date de la fin de l'absence : ... </w:t>
      </w:r>
      <w:proofErr w:type="gramStart"/>
      <w:r w:rsidR="00374333" w:rsidRPr="00071835">
        <w:rPr>
          <w:rFonts w:ascii="Arial" w:hAnsi="Arial" w:cs="Arial"/>
          <w:sz w:val="18"/>
          <w:szCs w:val="18"/>
        </w:rPr>
        <w:t>/..</w:t>
      </w:r>
      <w:proofErr w:type="gramEnd"/>
      <w:r w:rsidR="00374333" w:rsidRPr="00071835">
        <w:rPr>
          <w:rFonts w:ascii="Arial" w:hAnsi="Arial" w:cs="Arial"/>
          <w:sz w:val="18"/>
          <w:szCs w:val="18"/>
        </w:rPr>
        <w:t xml:space="preserve"> / ….</w:t>
      </w:r>
    </w:p>
    <w:p w14:paraId="79A00A8B" w14:textId="77777777" w:rsidR="007360A3" w:rsidRPr="00071835" w:rsidRDefault="007360A3" w:rsidP="00A539D7">
      <w:pPr>
        <w:jc w:val="both"/>
        <w:rPr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>Nombre de jours d’absence effective demandés : …………...</w:t>
      </w:r>
      <w:r w:rsidR="00071835" w:rsidRPr="00071835">
        <w:rPr>
          <w:rFonts w:ascii="Arial" w:hAnsi="Arial" w:cs="Arial"/>
          <w:b/>
          <w:sz w:val="18"/>
          <w:szCs w:val="18"/>
        </w:rPr>
        <w:t xml:space="preserve"> </w:t>
      </w:r>
      <w:r w:rsidR="00071835" w:rsidRPr="00071835">
        <w:rPr>
          <w:rFonts w:ascii="Arial" w:hAnsi="Arial" w:cs="Arial"/>
          <w:sz w:val="18"/>
          <w:szCs w:val="18"/>
        </w:rPr>
        <w:t>j</w:t>
      </w:r>
      <w:r w:rsidRPr="00071835">
        <w:rPr>
          <w:rFonts w:ascii="Arial" w:hAnsi="Arial" w:cs="Arial"/>
          <w:sz w:val="18"/>
          <w:szCs w:val="18"/>
        </w:rPr>
        <w:t>our(s)</w:t>
      </w:r>
    </w:p>
    <w:p w14:paraId="0BC17102" w14:textId="77777777" w:rsidR="007360A3" w:rsidRPr="00071835" w:rsidRDefault="007360A3" w:rsidP="00A539D7">
      <w:pPr>
        <w:jc w:val="both"/>
        <w:rPr>
          <w:rFonts w:ascii="Arial" w:hAnsi="Arial" w:cs="Arial"/>
          <w:b/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>Motif de la demande (</w:t>
      </w:r>
      <w:r w:rsidRPr="00071835">
        <w:rPr>
          <w:rFonts w:ascii="Arial" w:hAnsi="Arial" w:cs="Arial"/>
          <w:sz w:val="18"/>
          <w:szCs w:val="18"/>
          <w:u w:val="single"/>
        </w:rPr>
        <w:t>Indiquez les raisons avec précision</w:t>
      </w:r>
      <w:r w:rsidRPr="00071835">
        <w:rPr>
          <w:rFonts w:ascii="Arial" w:hAnsi="Arial" w:cs="Arial"/>
          <w:sz w:val="18"/>
          <w:szCs w:val="18"/>
        </w:rPr>
        <w:t xml:space="preserve">, </w:t>
      </w:r>
      <w:r w:rsidR="00374333" w:rsidRPr="00071835">
        <w:rPr>
          <w:rFonts w:ascii="Arial" w:hAnsi="Arial" w:cs="Arial"/>
          <w:sz w:val="18"/>
          <w:szCs w:val="18"/>
        </w:rPr>
        <w:t>(</w:t>
      </w:r>
      <w:r w:rsidR="00071835" w:rsidRPr="00071835">
        <w:rPr>
          <w:rFonts w:ascii="Arial" w:hAnsi="Arial" w:cs="Arial"/>
          <w:sz w:val="18"/>
          <w:szCs w:val="18"/>
        </w:rPr>
        <w:t xml:space="preserve">le motif : </w:t>
      </w:r>
      <w:r w:rsidRPr="00071835">
        <w:rPr>
          <w:rFonts w:ascii="Arial" w:hAnsi="Arial" w:cs="Arial"/>
          <w:sz w:val="18"/>
          <w:szCs w:val="18"/>
        </w:rPr>
        <w:t xml:space="preserve">raison familiale” n’est pas accepté) </w:t>
      </w:r>
      <w:r w:rsidRPr="00071835">
        <w:rPr>
          <w:rFonts w:ascii="Arial" w:hAnsi="Arial" w:cs="Arial"/>
          <w:b/>
          <w:sz w:val="18"/>
          <w:szCs w:val="18"/>
        </w:rPr>
        <w:t>:</w:t>
      </w:r>
    </w:p>
    <w:p w14:paraId="17190C9B" w14:textId="77777777" w:rsidR="007360A3" w:rsidRPr="00071835" w:rsidRDefault="007360A3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ab/>
      </w:r>
    </w:p>
    <w:p w14:paraId="37055699" w14:textId="77777777" w:rsidR="007360A3" w:rsidRPr="00071835" w:rsidRDefault="007360A3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ab/>
      </w:r>
    </w:p>
    <w:p w14:paraId="62D7FF93" w14:textId="77777777" w:rsidR="007360A3" w:rsidRPr="00071835" w:rsidRDefault="007360A3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ab/>
      </w:r>
    </w:p>
    <w:p w14:paraId="13749BFF" w14:textId="77777777" w:rsidR="007360A3" w:rsidRPr="00071835" w:rsidRDefault="007360A3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ab/>
      </w:r>
    </w:p>
    <w:p w14:paraId="7B914732" w14:textId="77777777" w:rsidR="008E04EF" w:rsidRPr="00071835" w:rsidRDefault="008E04EF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</w:p>
    <w:p w14:paraId="0F6546E6" w14:textId="77777777" w:rsidR="007360A3" w:rsidRPr="00071835" w:rsidRDefault="008E04EF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  <w:bookmarkStart w:id="2" w:name="__DdeLink__11442_92222138"/>
      <w:r w:rsidRPr="00071835">
        <w:rPr>
          <w:rFonts w:ascii="Arial" w:hAnsi="Arial" w:cs="Arial"/>
          <w:sz w:val="18"/>
          <w:szCs w:val="18"/>
        </w:rPr>
        <w:t>Nous soussignons :</w:t>
      </w:r>
    </w:p>
    <w:p w14:paraId="3B5D913D" w14:textId="77777777" w:rsidR="001101F0" w:rsidRPr="00071835" w:rsidRDefault="001101F0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1F0" w:rsidRPr="00071835" w14:paraId="4926E3AB" w14:textId="77777777" w:rsidTr="001101F0">
        <w:tc>
          <w:tcPr>
            <w:tcW w:w="4531" w:type="dxa"/>
          </w:tcPr>
          <w:p w14:paraId="0F99A708" w14:textId="77777777" w:rsidR="001101F0" w:rsidRPr="00071835" w:rsidRDefault="001101F0" w:rsidP="001101F0">
            <w:pPr>
              <w:tabs>
                <w:tab w:val="right" w:leader="dot" w:pos="102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835">
              <w:rPr>
                <w:rFonts w:ascii="Arial" w:hAnsi="Arial" w:cs="Arial"/>
                <w:b/>
                <w:sz w:val="18"/>
                <w:szCs w:val="18"/>
              </w:rPr>
              <w:t>Responsable légal 1</w:t>
            </w:r>
          </w:p>
        </w:tc>
        <w:tc>
          <w:tcPr>
            <w:tcW w:w="4531" w:type="dxa"/>
          </w:tcPr>
          <w:p w14:paraId="14A99787" w14:textId="77777777" w:rsidR="001101F0" w:rsidRPr="00071835" w:rsidRDefault="001101F0" w:rsidP="001101F0">
            <w:pPr>
              <w:tabs>
                <w:tab w:val="right" w:leader="dot" w:pos="102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835">
              <w:rPr>
                <w:rFonts w:ascii="Arial" w:hAnsi="Arial" w:cs="Arial"/>
                <w:b/>
                <w:sz w:val="18"/>
                <w:szCs w:val="18"/>
              </w:rPr>
              <w:t>Responsable légal 2</w:t>
            </w:r>
          </w:p>
        </w:tc>
      </w:tr>
      <w:tr w:rsidR="001101F0" w:rsidRPr="00071835" w14:paraId="63AC5B1E" w14:textId="77777777" w:rsidTr="001101F0">
        <w:tc>
          <w:tcPr>
            <w:tcW w:w="4531" w:type="dxa"/>
          </w:tcPr>
          <w:p w14:paraId="73F8F7DA" w14:textId="77777777" w:rsidR="001101F0" w:rsidRPr="00071835" w:rsidRDefault="001101F0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rFonts w:ascii="Arial" w:hAnsi="Arial" w:cs="Arial"/>
                <w:sz w:val="18"/>
                <w:szCs w:val="18"/>
              </w:rPr>
              <w:t>Nom</w:t>
            </w:r>
            <w:r w:rsidR="00065BFE" w:rsidRPr="00071835">
              <w:rPr>
                <w:rFonts w:ascii="Arial" w:hAnsi="Arial" w:cs="Arial"/>
                <w:sz w:val="18"/>
                <w:szCs w:val="18"/>
              </w:rPr>
              <w:t>, prénom :</w:t>
            </w:r>
          </w:p>
          <w:p w14:paraId="31495324" w14:textId="77777777" w:rsidR="001101F0" w:rsidRPr="00071835" w:rsidRDefault="008E04EF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rFonts w:ascii="Arial" w:hAnsi="Arial" w:cs="Arial"/>
                <w:sz w:val="18"/>
                <w:szCs w:val="18"/>
              </w:rPr>
              <w:t>Adresse et code postal :</w:t>
            </w:r>
          </w:p>
          <w:p w14:paraId="65076A1C" w14:textId="77777777" w:rsidR="001101F0" w:rsidRPr="00071835" w:rsidRDefault="001101F0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7EB2CC" w14:textId="77777777" w:rsidR="00065BFE" w:rsidRPr="00071835" w:rsidRDefault="00065BFE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E3B43" w14:textId="77777777" w:rsidR="001101F0" w:rsidRPr="00071835" w:rsidRDefault="001101F0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rFonts w:ascii="Arial" w:hAnsi="Arial" w:cs="Arial"/>
                <w:sz w:val="18"/>
                <w:szCs w:val="18"/>
              </w:rPr>
              <w:t>N° de téléphone :</w:t>
            </w:r>
          </w:p>
          <w:p w14:paraId="54545C8B" w14:textId="77777777" w:rsidR="001101F0" w:rsidRPr="00071835" w:rsidRDefault="001101F0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36F2D38" w14:textId="77777777" w:rsidR="001101F0" w:rsidRPr="00071835" w:rsidRDefault="001101F0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rFonts w:ascii="Arial" w:hAnsi="Arial" w:cs="Arial"/>
                <w:sz w:val="18"/>
                <w:szCs w:val="18"/>
              </w:rPr>
              <w:t>Nom</w:t>
            </w:r>
            <w:r w:rsidR="00065BFE" w:rsidRPr="00071835">
              <w:rPr>
                <w:rFonts w:ascii="Arial" w:hAnsi="Arial" w:cs="Arial"/>
                <w:sz w:val="18"/>
                <w:szCs w:val="18"/>
              </w:rPr>
              <w:t>, prénom :</w:t>
            </w:r>
          </w:p>
          <w:p w14:paraId="1B268654" w14:textId="77777777" w:rsidR="008E04EF" w:rsidRPr="00071835" w:rsidRDefault="008E04EF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rFonts w:ascii="Arial" w:hAnsi="Arial" w:cs="Arial"/>
                <w:sz w:val="18"/>
                <w:szCs w:val="18"/>
              </w:rPr>
              <w:t xml:space="preserve">Adresse et code postal : </w:t>
            </w:r>
          </w:p>
          <w:p w14:paraId="2FFBF4D8" w14:textId="77777777" w:rsidR="008E04EF" w:rsidRPr="00071835" w:rsidRDefault="008E04EF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ECE260" w14:textId="77777777" w:rsidR="00065BFE" w:rsidRPr="00071835" w:rsidRDefault="00065BFE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B569E5" w14:textId="77777777" w:rsidR="001101F0" w:rsidRPr="00071835" w:rsidRDefault="001101F0" w:rsidP="00A539D7">
            <w:pPr>
              <w:tabs>
                <w:tab w:val="right" w:leader="dot" w:pos="10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rFonts w:ascii="Arial" w:hAnsi="Arial" w:cs="Arial"/>
                <w:sz w:val="18"/>
                <w:szCs w:val="18"/>
              </w:rPr>
              <w:t>N° de téléphone :</w:t>
            </w:r>
          </w:p>
        </w:tc>
      </w:tr>
    </w:tbl>
    <w:p w14:paraId="66308183" w14:textId="77777777" w:rsidR="001101F0" w:rsidRPr="00071835" w:rsidRDefault="001101F0" w:rsidP="00A539D7">
      <w:pPr>
        <w:tabs>
          <w:tab w:val="right" w:leader="dot" w:pos="10204"/>
        </w:tabs>
        <w:jc w:val="both"/>
        <w:rPr>
          <w:rFonts w:ascii="Arial" w:hAnsi="Arial" w:cs="Arial"/>
          <w:sz w:val="18"/>
          <w:szCs w:val="18"/>
        </w:rPr>
      </w:pPr>
    </w:p>
    <w:bookmarkEnd w:id="2"/>
    <w:p w14:paraId="6DE562D7" w14:textId="77777777" w:rsidR="007360A3" w:rsidRPr="00071835" w:rsidRDefault="0075628A" w:rsidP="00A539D7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demandons</w:t>
      </w:r>
      <w:r w:rsidR="007360A3" w:rsidRPr="00071835">
        <w:rPr>
          <w:rFonts w:ascii="Arial" w:hAnsi="Arial" w:cs="Arial"/>
          <w:sz w:val="18"/>
          <w:szCs w:val="18"/>
        </w:rPr>
        <w:t xml:space="preserve"> une autorisation d’absence exceptionnelle pour les motifs exposés ci-dessus. </w:t>
      </w:r>
      <w:r w:rsidR="001101F0" w:rsidRPr="00071835">
        <w:rPr>
          <w:rFonts w:ascii="Arial" w:hAnsi="Arial" w:cs="Arial"/>
          <w:sz w:val="18"/>
          <w:szCs w:val="18"/>
        </w:rPr>
        <w:t>Nous certifions</w:t>
      </w:r>
      <w:r w:rsidR="007360A3" w:rsidRPr="00071835">
        <w:rPr>
          <w:rFonts w:ascii="Arial" w:hAnsi="Arial" w:cs="Arial"/>
          <w:sz w:val="18"/>
          <w:szCs w:val="18"/>
        </w:rPr>
        <w:t xml:space="preserve"> sur l’honneur l’exactitude des renseignements apportés.</w:t>
      </w:r>
    </w:p>
    <w:p w14:paraId="140DD3A9" w14:textId="77777777" w:rsidR="007360A3" w:rsidRPr="00071835" w:rsidRDefault="007360A3" w:rsidP="00A539D7">
      <w:pPr>
        <w:spacing w:before="113" w:after="57"/>
        <w:rPr>
          <w:rFonts w:ascii="Arial" w:hAnsi="Arial" w:cs="Arial"/>
          <w:sz w:val="18"/>
          <w:szCs w:val="18"/>
        </w:rPr>
      </w:pPr>
      <w:r w:rsidRPr="00071835">
        <w:rPr>
          <w:rFonts w:ascii="Arial" w:hAnsi="Arial" w:cs="Arial"/>
          <w:sz w:val="18"/>
          <w:szCs w:val="18"/>
        </w:rPr>
        <w:t>A .........................................................., le</w:t>
      </w:r>
      <w:proofErr w:type="gramStart"/>
      <w:r w:rsidRPr="00071835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071835">
        <w:rPr>
          <w:rFonts w:ascii="Arial" w:hAnsi="Arial" w:cs="Arial"/>
          <w:sz w:val="18"/>
          <w:szCs w:val="18"/>
        </w:rPr>
        <w:t>. /….. / …..       Signature :</w:t>
      </w:r>
    </w:p>
    <w:p w14:paraId="717DB01E" w14:textId="77777777" w:rsidR="007360A3" w:rsidRPr="00071835" w:rsidRDefault="007360A3" w:rsidP="00A539D7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360A3" w:rsidRPr="00071835" w14:paraId="3B811CAF" w14:textId="77777777" w:rsidTr="00D92EC0">
        <w:trPr>
          <w:trHeight w:val="291"/>
          <w:jc w:val="center"/>
        </w:trPr>
        <w:tc>
          <w:tcPr>
            <w:tcW w:w="10694" w:type="dxa"/>
            <w:shd w:val="clear" w:color="auto" w:fill="BDD6EE" w:themeFill="accent1" w:themeFillTint="66"/>
            <w:vAlign w:val="center"/>
          </w:tcPr>
          <w:p w14:paraId="7DDA51CD" w14:textId="77777777" w:rsidR="007360A3" w:rsidRPr="00071835" w:rsidRDefault="007360A3" w:rsidP="00A539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835">
              <w:rPr>
                <w:b/>
                <w:bCs/>
                <w:sz w:val="18"/>
                <w:szCs w:val="18"/>
              </w:rPr>
              <w:t>PARTIE A REMPLIR PAR LE DIRECTEUR / CHEF D’ETABLISSEMENT/ IEN</w:t>
            </w:r>
          </w:p>
        </w:tc>
      </w:tr>
    </w:tbl>
    <w:p w14:paraId="63363F1D" w14:textId="77777777" w:rsidR="007360A3" w:rsidRPr="00071835" w:rsidRDefault="007360A3" w:rsidP="00A539D7">
      <w:pPr>
        <w:tabs>
          <w:tab w:val="left" w:leader="hyphen" w:pos="998"/>
          <w:tab w:val="right" w:pos="6101"/>
        </w:tabs>
        <w:rPr>
          <w:rFonts w:ascii="Arial" w:hAnsi="Arial" w:cs="Arial"/>
          <w:b/>
          <w:bCs/>
          <w:sz w:val="18"/>
          <w:szCs w:val="18"/>
        </w:rPr>
      </w:pPr>
    </w:p>
    <w:p w14:paraId="332017B3" w14:textId="77777777" w:rsidR="007360A3" w:rsidRPr="00071835" w:rsidRDefault="007360A3" w:rsidP="00A539D7">
      <w:pPr>
        <w:tabs>
          <w:tab w:val="right" w:leader="dot" w:pos="10204"/>
        </w:tabs>
        <w:spacing w:after="113"/>
        <w:rPr>
          <w:b/>
          <w:sz w:val="18"/>
          <w:szCs w:val="18"/>
        </w:rPr>
      </w:pPr>
      <w:r w:rsidRPr="00071835">
        <w:rPr>
          <w:rFonts w:ascii="Arial" w:hAnsi="Arial" w:cs="Arial"/>
          <w:b/>
          <w:bCs/>
          <w:sz w:val="18"/>
          <w:szCs w:val="18"/>
        </w:rPr>
        <w:t>Nom de l’é</w:t>
      </w:r>
      <w:r w:rsidRPr="00071835">
        <w:rPr>
          <w:rFonts w:ascii="Arial" w:hAnsi="Arial" w:cs="Arial"/>
          <w:b/>
          <w:sz w:val="18"/>
          <w:szCs w:val="18"/>
        </w:rPr>
        <w:t xml:space="preserve">cole ou du collège ou du lycée : </w:t>
      </w:r>
      <w:r w:rsidRPr="00071835">
        <w:rPr>
          <w:rFonts w:ascii="Arial" w:hAnsi="Arial" w:cs="Arial"/>
          <w:sz w:val="18"/>
          <w:szCs w:val="18"/>
        </w:rPr>
        <w:tab/>
      </w:r>
    </w:p>
    <w:p w14:paraId="7139F189" w14:textId="77777777" w:rsidR="007360A3" w:rsidRPr="00071835" w:rsidRDefault="007360A3" w:rsidP="00A539D7">
      <w:pPr>
        <w:tabs>
          <w:tab w:val="right" w:leader="dot" w:pos="10204"/>
        </w:tabs>
        <w:spacing w:before="113" w:after="113"/>
        <w:rPr>
          <w:b/>
          <w:sz w:val="18"/>
          <w:szCs w:val="18"/>
        </w:rPr>
      </w:pPr>
      <w:r w:rsidRPr="00071835">
        <w:rPr>
          <w:rFonts w:ascii="Arial" w:hAnsi="Arial" w:cs="Arial"/>
          <w:b/>
          <w:sz w:val="18"/>
          <w:szCs w:val="18"/>
        </w:rPr>
        <w:t xml:space="preserve">Commune : </w:t>
      </w:r>
      <w:r w:rsidRPr="00071835">
        <w:rPr>
          <w:rFonts w:ascii="Arial" w:hAnsi="Arial" w:cs="Arial"/>
          <w:sz w:val="18"/>
          <w:szCs w:val="18"/>
        </w:rPr>
        <w:tab/>
      </w:r>
    </w:p>
    <w:p w14:paraId="56F407DC" w14:textId="77777777" w:rsidR="007360A3" w:rsidRPr="00071835" w:rsidRDefault="007360A3" w:rsidP="00A539D7">
      <w:pPr>
        <w:tabs>
          <w:tab w:val="right" w:leader="dot" w:pos="10204"/>
        </w:tabs>
        <w:spacing w:after="113"/>
        <w:jc w:val="both"/>
        <w:rPr>
          <w:rFonts w:ascii="Arial" w:hAnsi="Arial" w:cs="Arial"/>
          <w:b/>
          <w:bCs/>
          <w:sz w:val="18"/>
          <w:szCs w:val="18"/>
        </w:rPr>
      </w:pPr>
      <w:r w:rsidRPr="00071835">
        <w:rPr>
          <w:rFonts w:ascii="Arial" w:hAnsi="Arial" w:cs="Arial"/>
          <w:b/>
          <w:bCs/>
          <w:sz w:val="18"/>
          <w:szCs w:val="18"/>
        </w:rPr>
        <w:t>Circonscription pour le 1</w:t>
      </w:r>
      <w:r w:rsidRPr="00071835">
        <w:rPr>
          <w:rFonts w:ascii="Arial" w:hAnsi="Arial" w:cs="Arial"/>
          <w:b/>
          <w:bCs/>
          <w:sz w:val="18"/>
          <w:szCs w:val="18"/>
          <w:vertAlign w:val="superscript"/>
        </w:rPr>
        <w:t>er</w:t>
      </w:r>
      <w:r w:rsidRPr="00071835">
        <w:rPr>
          <w:rFonts w:ascii="Arial" w:hAnsi="Arial" w:cs="Arial"/>
          <w:b/>
          <w:bCs/>
          <w:sz w:val="18"/>
          <w:szCs w:val="18"/>
        </w:rPr>
        <w:t xml:space="preserve"> degré : </w:t>
      </w:r>
      <w:r w:rsidRPr="00071835">
        <w:rPr>
          <w:rFonts w:ascii="Arial" w:hAnsi="Arial" w:cs="Arial"/>
          <w:bCs/>
          <w:sz w:val="18"/>
          <w:szCs w:val="18"/>
        </w:rPr>
        <w:tab/>
      </w:r>
    </w:p>
    <w:tbl>
      <w:tblPr>
        <w:tblW w:w="10206" w:type="dxa"/>
        <w:jc w:val="center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56" w:type="dxa"/>
        </w:tblCellMar>
        <w:tblLook w:val="04A0" w:firstRow="1" w:lastRow="0" w:firstColumn="1" w:lastColumn="0" w:noHBand="0" w:noVBand="1"/>
      </w:tblPr>
      <w:tblGrid>
        <w:gridCol w:w="4803"/>
        <w:gridCol w:w="5403"/>
      </w:tblGrid>
      <w:tr w:rsidR="007360A3" w:rsidRPr="00071835" w14:paraId="277B9FA7" w14:textId="77777777" w:rsidTr="00D92EC0">
        <w:trPr>
          <w:trHeight w:val="1721"/>
          <w:jc w:val="center"/>
        </w:trPr>
        <w:tc>
          <w:tcPr>
            <w:tcW w:w="509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6ADE5CC2" w14:textId="77777777" w:rsidR="007360A3" w:rsidRPr="00071835" w:rsidRDefault="007360A3" w:rsidP="00A539D7">
            <w:pPr>
              <w:ind w:lef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3" w:name="__DdeLink__4812_1226439415"/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>Avis et signature du</w:t>
            </w:r>
            <w:bookmarkEnd w:id="3"/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 xml:space="preserve"> directeur de l’école</w:t>
            </w:r>
          </w:p>
          <w:p w14:paraId="6F997682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645920" w14:textId="77777777" w:rsidR="007360A3" w:rsidRPr="00071835" w:rsidRDefault="007360A3" w:rsidP="00A539D7">
            <w:pPr>
              <w:ind w:lef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1835">
              <w:rPr>
                <w:rFonts w:ascii="Wingdings 2" w:eastAsia="Arial" w:hAnsi="Wingdings 2" w:cs="Arial"/>
                <w:b/>
                <w:sz w:val="18"/>
                <w:szCs w:val="18"/>
              </w:rPr>
              <w:t></w:t>
            </w: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 xml:space="preserve"> favorable   ou   </w:t>
            </w:r>
            <w:r w:rsidRPr="00071835">
              <w:rPr>
                <w:rFonts w:ascii="Wingdings 2" w:eastAsia="Arial" w:hAnsi="Wingdings 2" w:cs="Arial"/>
                <w:b/>
                <w:sz w:val="18"/>
                <w:szCs w:val="18"/>
              </w:rPr>
              <w:t></w:t>
            </w: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 xml:space="preserve"> défavorable</w:t>
            </w:r>
          </w:p>
          <w:p w14:paraId="3DBC233A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A0329F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 w:rsidRPr="00071835">
              <w:rPr>
                <w:rFonts w:ascii="Arial" w:eastAsia="Arial" w:hAnsi="Arial" w:cs="Arial"/>
                <w:sz w:val="18"/>
                <w:szCs w:val="18"/>
              </w:rPr>
              <w:t>le</w:t>
            </w:r>
            <w:proofErr w:type="gramStart"/>
            <w:r w:rsidRPr="000718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71835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071835">
              <w:rPr>
                <w:rFonts w:ascii="Arial" w:hAnsi="Arial" w:cs="Arial"/>
                <w:sz w:val="18"/>
                <w:szCs w:val="18"/>
              </w:rPr>
              <w:t>. /….. / …..</w:t>
            </w:r>
          </w:p>
          <w:p w14:paraId="1DC2F3B4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1835">
              <w:rPr>
                <w:rFonts w:ascii="Arial" w:eastAsia="Arial" w:hAnsi="Arial" w:cs="Arial"/>
                <w:sz w:val="18"/>
                <w:szCs w:val="18"/>
              </w:rPr>
              <w:t>Signature :</w:t>
            </w:r>
          </w:p>
          <w:p w14:paraId="5B0BF045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740D6386" w14:textId="77777777" w:rsidR="007360A3" w:rsidRPr="00071835" w:rsidRDefault="007360A3" w:rsidP="00A539D7">
            <w:pPr>
              <w:ind w:lef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>Avis et signature de l’IEN</w:t>
            </w:r>
          </w:p>
          <w:p w14:paraId="40B0116D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D996547" w14:textId="77777777" w:rsidR="007360A3" w:rsidRPr="00071835" w:rsidRDefault="007360A3" w:rsidP="00A539D7">
            <w:pPr>
              <w:ind w:lef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1835">
              <w:rPr>
                <w:rFonts w:ascii="Wingdings 2" w:eastAsia="Arial" w:hAnsi="Wingdings 2" w:cs="Arial"/>
                <w:b/>
                <w:sz w:val="18"/>
                <w:szCs w:val="18"/>
              </w:rPr>
              <w:t></w:t>
            </w: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 xml:space="preserve"> favorable   ou   </w:t>
            </w:r>
            <w:r w:rsidRPr="00071835">
              <w:rPr>
                <w:rFonts w:ascii="Wingdings 2" w:eastAsia="Arial" w:hAnsi="Wingdings 2" w:cs="Arial"/>
                <w:b/>
                <w:sz w:val="18"/>
                <w:szCs w:val="18"/>
              </w:rPr>
              <w:t></w:t>
            </w: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 xml:space="preserve"> défavorable</w:t>
            </w:r>
          </w:p>
          <w:p w14:paraId="40CF3719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819FE8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 w:rsidRPr="00071835">
              <w:rPr>
                <w:rFonts w:ascii="Arial" w:eastAsia="Arial" w:hAnsi="Arial" w:cs="Arial"/>
                <w:sz w:val="18"/>
                <w:szCs w:val="18"/>
              </w:rPr>
              <w:t>le</w:t>
            </w:r>
            <w:proofErr w:type="gramStart"/>
            <w:r w:rsidRPr="000718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71835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071835">
              <w:rPr>
                <w:rFonts w:ascii="Arial" w:hAnsi="Arial" w:cs="Arial"/>
                <w:sz w:val="18"/>
                <w:szCs w:val="18"/>
              </w:rPr>
              <w:t>. /….. / …..</w:t>
            </w:r>
          </w:p>
          <w:p w14:paraId="4FE081B7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 w:rsidRPr="00071835">
              <w:rPr>
                <w:rFonts w:ascii="Arial" w:eastAsia="Arial" w:hAnsi="Arial" w:cs="Arial"/>
                <w:sz w:val="18"/>
                <w:szCs w:val="18"/>
              </w:rPr>
              <w:t>Signature :</w:t>
            </w:r>
          </w:p>
          <w:p w14:paraId="72DD1BAD" w14:textId="77777777" w:rsidR="007360A3" w:rsidRPr="00071835" w:rsidRDefault="007360A3" w:rsidP="00A539D7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360A3" w:rsidRPr="00071835" w14:paraId="1BB45E82" w14:textId="77777777" w:rsidTr="00D92EC0">
        <w:trPr>
          <w:trHeight w:val="1605"/>
          <w:jc w:val="center"/>
        </w:trPr>
        <w:tc>
          <w:tcPr>
            <w:tcW w:w="509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4CA8A169" w14:textId="77777777" w:rsidR="007360A3" w:rsidRPr="00071835" w:rsidRDefault="007360A3" w:rsidP="00A539D7">
            <w:pPr>
              <w:ind w:lef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>Avis et signature du chef d’établissement</w:t>
            </w:r>
          </w:p>
          <w:p w14:paraId="7C450784" w14:textId="77777777" w:rsidR="007360A3" w:rsidRPr="00071835" w:rsidRDefault="007360A3" w:rsidP="00A539D7">
            <w:pPr>
              <w:ind w:left="57"/>
              <w:rPr>
                <w:sz w:val="18"/>
                <w:szCs w:val="18"/>
              </w:rPr>
            </w:pPr>
          </w:p>
          <w:p w14:paraId="7F3E5301" w14:textId="77777777" w:rsidR="007360A3" w:rsidRPr="00071835" w:rsidRDefault="007360A3" w:rsidP="00A539D7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071835">
              <w:rPr>
                <w:rFonts w:ascii="Wingdings 2" w:eastAsia="Arial" w:hAnsi="Wingdings 2" w:cs="Arial"/>
                <w:b/>
                <w:sz w:val="18"/>
                <w:szCs w:val="18"/>
              </w:rPr>
              <w:t></w:t>
            </w: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 xml:space="preserve"> favorable</w:t>
            </w:r>
            <w:r w:rsidRPr="00071835">
              <w:rPr>
                <w:rFonts w:ascii="Arial" w:hAnsi="Arial" w:cs="Arial"/>
                <w:b/>
                <w:sz w:val="18"/>
                <w:szCs w:val="18"/>
              </w:rPr>
              <w:t xml:space="preserve">   ou   </w:t>
            </w:r>
            <w:r w:rsidRPr="00071835">
              <w:rPr>
                <w:rFonts w:ascii="Wingdings 2" w:eastAsia="Arial" w:hAnsi="Wingdings 2" w:cs="Arial"/>
                <w:b/>
                <w:sz w:val="18"/>
                <w:szCs w:val="18"/>
              </w:rPr>
              <w:t></w:t>
            </w:r>
            <w:r w:rsidRPr="0007183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71835">
              <w:rPr>
                <w:rFonts w:ascii="Arial" w:hAnsi="Arial" w:cs="Arial"/>
                <w:b/>
                <w:sz w:val="18"/>
                <w:szCs w:val="18"/>
              </w:rPr>
              <w:t>défavorable</w:t>
            </w:r>
          </w:p>
          <w:p w14:paraId="1503378A" w14:textId="77777777" w:rsidR="007360A3" w:rsidRPr="00071835" w:rsidRDefault="007360A3" w:rsidP="00A539D7">
            <w:pPr>
              <w:ind w:left="57"/>
              <w:rPr>
                <w:rFonts w:ascii="Arial" w:hAnsi="Arial"/>
                <w:sz w:val="18"/>
                <w:szCs w:val="18"/>
              </w:rPr>
            </w:pPr>
          </w:p>
          <w:p w14:paraId="37766B72" w14:textId="77777777" w:rsidR="007360A3" w:rsidRPr="00071835" w:rsidRDefault="007360A3" w:rsidP="00A539D7">
            <w:pPr>
              <w:ind w:left="57"/>
              <w:rPr>
                <w:rFonts w:ascii="Arial" w:hAnsi="Arial"/>
                <w:sz w:val="18"/>
                <w:szCs w:val="18"/>
              </w:rPr>
            </w:pPr>
            <w:r w:rsidRPr="00071835">
              <w:rPr>
                <w:rFonts w:ascii="Arial" w:hAnsi="Arial"/>
                <w:sz w:val="18"/>
                <w:szCs w:val="18"/>
              </w:rPr>
              <w:t>le</w:t>
            </w:r>
            <w:proofErr w:type="gramStart"/>
            <w:r w:rsidRPr="00071835">
              <w:rPr>
                <w:rFonts w:ascii="Arial" w:hAnsi="Arial"/>
                <w:sz w:val="18"/>
                <w:szCs w:val="18"/>
              </w:rPr>
              <w:t xml:space="preserve"> </w:t>
            </w:r>
            <w:r w:rsidRPr="00071835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071835">
              <w:rPr>
                <w:rFonts w:ascii="Arial" w:hAnsi="Arial" w:cs="Arial"/>
                <w:sz w:val="18"/>
                <w:szCs w:val="18"/>
              </w:rPr>
              <w:t>. /….. / …..</w:t>
            </w:r>
          </w:p>
          <w:p w14:paraId="5504C4BC" w14:textId="77777777" w:rsidR="007360A3" w:rsidRPr="00071835" w:rsidRDefault="007360A3" w:rsidP="00A539D7">
            <w:pPr>
              <w:ind w:left="57"/>
              <w:rPr>
                <w:rFonts w:ascii="Arial" w:hAnsi="Arial"/>
                <w:sz w:val="18"/>
                <w:szCs w:val="18"/>
              </w:rPr>
            </w:pPr>
            <w:r w:rsidRPr="00071835">
              <w:rPr>
                <w:rFonts w:ascii="Arial" w:hAnsi="Arial"/>
                <w:sz w:val="18"/>
                <w:szCs w:val="18"/>
              </w:rPr>
              <w:t>Signature :</w:t>
            </w:r>
          </w:p>
          <w:p w14:paraId="32FC55B6" w14:textId="77777777" w:rsidR="007360A3" w:rsidRPr="00071835" w:rsidRDefault="007360A3" w:rsidP="00A539D7">
            <w:pPr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1570F2CC" w14:textId="77777777" w:rsidR="007360A3" w:rsidRPr="00071835" w:rsidRDefault="007360A3" w:rsidP="00A539D7">
            <w:pPr>
              <w:spacing w:before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835">
              <w:rPr>
                <w:rFonts w:ascii="Arial" w:hAnsi="Arial" w:cs="Arial"/>
                <w:b/>
                <w:sz w:val="18"/>
                <w:szCs w:val="18"/>
              </w:rPr>
              <w:t>Ce docu</w:t>
            </w:r>
            <w:r w:rsidR="00374333" w:rsidRPr="00071835">
              <w:rPr>
                <w:rFonts w:ascii="Arial" w:hAnsi="Arial" w:cs="Arial"/>
                <w:b/>
                <w:sz w:val="18"/>
                <w:szCs w:val="18"/>
              </w:rPr>
              <w:t xml:space="preserve">ment est à envoyer à la </w:t>
            </w:r>
            <w:r w:rsidRPr="00071835">
              <w:rPr>
                <w:rFonts w:ascii="Arial" w:hAnsi="Arial" w:cs="Arial"/>
                <w:b/>
                <w:sz w:val="18"/>
                <w:szCs w:val="18"/>
              </w:rPr>
              <w:t>DSDEN :</w:t>
            </w:r>
          </w:p>
          <w:p w14:paraId="291F411F" w14:textId="77777777" w:rsidR="007360A3" w:rsidRPr="00071835" w:rsidRDefault="007360A3" w:rsidP="00A539D7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1200E7" w14:textId="77777777" w:rsidR="007360A3" w:rsidRPr="00071835" w:rsidRDefault="007360A3" w:rsidP="00A539D7">
            <w:pPr>
              <w:pStyle w:val="Paragraphedeliste"/>
              <w:numPr>
                <w:ilvl w:val="0"/>
                <w:numId w:val="1"/>
              </w:num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071835">
              <w:rPr>
                <w:rFonts w:ascii="Arial" w:hAnsi="Arial" w:cs="Arial"/>
                <w:b/>
                <w:sz w:val="18"/>
                <w:szCs w:val="18"/>
              </w:rPr>
              <w:t>pour le 1</w:t>
            </w:r>
            <w:r w:rsidRPr="0007183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071835">
              <w:rPr>
                <w:rFonts w:ascii="Arial" w:hAnsi="Arial" w:cs="Arial"/>
                <w:b/>
                <w:sz w:val="18"/>
                <w:szCs w:val="18"/>
              </w:rPr>
              <w:t xml:space="preserve"> degré </w:t>
            </w:r>
            <w:hyperlink r:id="rId6" w:history="1">
              <w:r w:rsidR="00C12FD6" w:rsidRPr="00071835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dsden61d3e1d@ac-caen.fr</w:t>
              </w:r>
            </w:hyperlink>
            <w:r w:rsidR="00C12FD6" w:rsidRPr="000718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835">
              <w:rPr>
                <w:rFonts w:ascii="Arial" w:hAnsi="Arial" w:cs="Arial"/>
                <w:b/>
                <w:sz w:val="18"/>
                <w:szCs w:val="18"/>
              </w:rPr>
              <w:t>: par l’IEN</w:t>
            </w:r>
          </w:p>
          <w:p w14:paraId="60B97210" w14:textId="77777777" w:rsidR="007360A3" w:rsidRPr="00071835" w:rsidRDefault="007360A3" w:rsidP="00A539D7">
            <w:pPr>
              <w:pStyle w:val="Paragraphedeliste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9A8FA" w14:textId="77777777" w:rsidR="007360A3" w:rsidRPr="00071835" w:rsidRDefault="007360A3" w:rsidP="00A539D7">
            <w:pPr>
              <w:pStyle w:val="Paragraphedeliste"/>
              <w:numPr>
                <w:ilvl w:val="0"/>
                <w:numId w:val="1"/>
              </w:numPr>
              <w:ind w:left="57"/>
              <w:rPr>
                <w:sz w:val="18"/>
                <w:szCs w:val="18"/>
              </w:rPr>
            </w:pPr>
            <w:r w:rsidRPr="00071835">
              <w:rPr>
                <w:rFonts w:ascii="Arial" w:hAnsi="Arial" w:cs="Arial"/>
                <w:b/>
                <w:sz w:val="18"/>
                <w:szCs w:val="18"/>
              </w:rPr>
              <w:t>pour le 2</w:t>
            </w:r>
            <w:r w:rsidRPr="0007183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071835">
              <w:rPr>
                <w:rFonts w:ascii="Arial" w:hAnsi="Arial" w:cs="Arial"/>
                <w:b/>
                <w:sz w:val="18"/>
                <w:szCs w:val="18"/>
              </w:rPr>
              <w:t xml:space="preserve"> degré </w:t>
            </w:r>
            <w:hyperlink r:id="rId7" w:history="1">
              <w:r w:rsidR="00C12FD6" w:rsidRPr="00071835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dsden61d3e2d@ac-caen.fr</w:t>
              </w:r>
            </w:hyperlink>
            <w:r w:rsidR="00C12FD6" w:rsidRPr="000718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835">
              <w:rPr>
                <w:rFonts w:ascii="Arial" w:hAnsi="Arial" w:cs="Arial"/>
                <w:b/>
                <w:sz w:val="18"/>
                <w:szCs w:val="18"/>
              </w:rPr>
              <w:t>: par le chef d’établissement</w:t>
            </w:r>
          </w:p>
        </w:tc>
      </w:tr>
      <w:tr w:rsidR="007360A3" w:rsidRPr="00071835" w14:paraId="486E3209" w14:textId="77777777" w:rsidTr="00D92EC0">
        <w:trPr>
          <w:trHeight w:val="379"/>
          <w:jc w:val="center"/>
        </w:trPr>
        <w:tc>
          <w:tcPr>
            <w:tcW w:w="107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14:paraId="719A52FA" w14:textId="77777777" w:rsidR="007360A3" w:rsidRPr="00071835" w:rsidRDefault="0075628A" w:rsidP="0075628A">
            <w:pPr>
              <w:spacing w:before="60" w:after="60"/>
              <w:ind w:left="57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jours d’autorisation d’absence</w:t>
            </w:r>
            <w:r w:rsidR="007360A3" w:rsidRPr="00071835">
              <w:rPr>
                <w:rFonts w:ascii="Arial" w:hAnsi="Arial" w:cs="Arial"/>
                <w:sz w:val="18"/>
                <w:szCs w:val="18"/>
              </w:rPr>
              <w:t xml:space="preserve"> déjà sollicités dans l’année scolaire : ……………………………………</w:t>
            </w:r>
          </w:p>
        </w:tc>
      </w:tr>
    </w:tbl>
    <w:p w14:paraId="46826ECB" w14:textId="77777777" w:rsidR="007360A3" w:rsidRPr="00071835" w:rsidRDefault="007360A3" w:rsidP="00A539D7">
      <w:pPr>
        <w:rPr>
          <w:sz w:val="18"/>
          <w:szCs w:val="18"/>
        </w:rPr>
      </w:pPr>
    </w:p>
    <w:sectPr w:rsidR="007360A3" w:rsidRPr="0007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73332"/>
    <w:multiLevelType w:val="multilevel"/>
    <w:tmpl w:val="D3F4F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A3"/>
    <w:rsid w:val="00065BFE"/>
    <w:rsid w:val="00071835"/>
    <w:rsid w:val="001101F0"/>
    <w:rsid w:val="00374333"/>
    <w:rsid w:val="003B03DE"/>
    <w:rsid w:val="007360A3"/>
    <w:rsid w:val="0075628A"/>
    <w:rsid w:val="008A696F"/>
    <w:rsid w:val="008E04EF"/>
    <w:rsid w:val="00A539D7"/>
    <w:rsid w:val="00C045D1"/>
    <w:rsid w:val="00C12FD6"/>
    <w:rsid w:val="00E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21A5"/>
  <w15:chartTrackingRefBased/>
  <w15:docId w15:val="{A37C50F2-D60D-4CEF-8CFE-0FF3922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0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39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D7"/>
    <w:rPr>
      <w:rFonts w:ascii="Segoe UI" w:eastAsia="Times New Roman" w:hAnsi="Segoe UI" w:cs="Segoe UI"/>
      <w:color w:val="00000A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12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den61d3e2d@ac-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den61d3e1d@ac-cae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4856B39D.dotm</Template>
  <TotalTime>0</TotalTime>
  <Pages>1</Pages>
  <Words>303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RENET Portable</dc:creator>
  <cp:keywords/>
  <dc:description/>
  <cp:lastModifiedBy>rugard</cp:lastModifiedBy>
  <cp:revision>2</cp:revision>
  <cp:lastPrinted>2019-11-19T10:20:00Z</cp:lastPrinted>
  <dcterms:created xsi:type="dcterms:W3CDTF">2019-12-04T12:52:00Z</dcterms:created>
  <dcterms:modified xsi:type="dcterms:W3CDTF">2019-12-04T12:52:00Z</dcterms:modified>
</cp:coreProperties>
</file>